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3" w:rsidRPr="00CE16B5" w:rsidRDefault="00F61303" w:rsidP="00CE16B5">
      <w:pPr>
        <w:pStyle w:val="Heading1"/>
        <w:ind w:left="708" w:firstLine="708"/>
        <w:rPr>
          <w:rFonts w:ascii="Times New Roman" w:hAnsi="Times New Roman" w:cs="Times New Roman"/>
          <w:sz w:val="28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37.7pt;margin-top:-18pt;width:105.75pt;height:99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pAAAAAFJnaHRsb25nAAABq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GwoAAAABAAAAoAAA&#10;AKAAAAHgAAEsAAAAGu4AGAAB/9j/4AAQSkZJRgABAgAASABIAAD/7QAMQWRvYmVfQ00AAf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">
            <v:imagedata r:id="rId5" o:title="" croptop="-4543f" cropbottom="-4711f" cropleft="-4138f" cropright="-4219f"/>
            <o:lock v:ext="edit" aspectratio="f"/>
          </v:shape>
        </w:pict>
      </w:r>
      <w:r>
        <w:rPr>
          <w:rFonts w:ascii="Times New Roman" w:hAnsi="Times New Roman" w:cs="Times New Roman"/>
          <w:sz w:val="28"/>
        </w:rPr>
        <w:t xml:space="preserve">  </w:t>
      </w:r>
      <w:r w:rsidRPr="00CE16B5">
        <w:rPr>
          <w:rFonts w:ascii="Times New Roman" w:hAnsi="Times New Roman" w:cs="Times New Roman"/>
          <w:sz w:val="28"/>
        </w:rPr>
        <w:t>Prikaz prednosti i nedostataka pojedinih vrsta debridmana</w:t>
      </w:r>
    </w:p>
    <w:p w:rsidR="00F61303" w:rsidRPr="00D45789" w:rsidRDefault="00F61303" w:rsidP="00D45789">
      <w:pPr>
        <w:rPr>
          <w:lang w:val="sl-SI" w:eastAsia="en-US"/>
        </w:rPr>
      </w:pPr>
    </w:p>
    <w:p w:rsidR="00F61303" w:rsidRDefault="00F61303" w:rsidP="00CE16B5">
      <w:pPr>
        <w:pStyle w:val="Heading1"/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45789">
        <w:rPr>
          <w:rFonts w:ascii="Times New Roman" w:hAnsi="Times New Roman" w:cs="Times New Roman"/>
          <w:sz w:val="20"/>
          <w:szCs w:val="20"/>
        </w:rPr>
        <w:t>Priredili: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45789">
        <w:rPr>
          <w:rFonts w:ascii="Times New Roman" w:hAnsi="Times New Roman" w:cs="Times New Roman"/>
          <w:sz w:val="20"/>
          <w:szCs w:val="20"/>
        </w:rPr>
        <w:t>M. Marinović, N. Fumić, S. Laginja i A. Ivančić</w:t>
      </w:r>
    </w:p>
    <w:p w:rsidR="00F61303" w:rsidRPr="00CE16B5" w:rsidRDefault="00F61303" w:rsidP="00CE16B5">
      <w:pPr>
        <w:rPr>
          <w:b/>
          <w:sz w:val="20"/>
          <w:lang w:val="sl-SI" w:eastAsia="en-US"/>
        </w:rPr>
      </w:pPr>
      <w:r>
        <w:rPr>
          <w:lang w:val="sl-SI" w:eastAsia="en-US"/>
        </w:rPr>
        <w:tab/>
        <w:t xml:space="preserve"> </w:t>
      </w:r>
      <w:r>
        <w:rPr>
          <w:lang w:val="sl-SI" w:eastAsia="en-US"/>
        </w:rPr>
        <w:tab/>
        <w:t xml:space="preserve">  </w:t>
      </w:r>
      <w:r w:rsidRPr="00D45789">
        <w:rPr>
          <w:b/>
          <w:sz w:val="20"/>
          <w:lang w:val="sl-SI" w:eastAsia="en-US"/>
        </w:rPr>
        <w:t>KBC Rijeka, Klinika za kirurgiju, O</w:t>
      </w:r>
      <w:r>
        <w:rPr>
          <w:b/>
          <w:sz w:val="20"/>
          <w:lang w:val="sl-SI" w:eastAsia="en-US"/>
        </w:rPr>
        <w:t>pća bolnica</w:t>
      </w:r>
      <w:r w:rsidRPr="00D45789">
        <w:rPr>
          <w:b/>
          <w:sz w:val="20"/>
          <w:lang w:val="sl-SI" w:eastAsia="en-US"/>
        </w:rPr>
        <w:t xml:space="preserve"> Ogulin, </w:t>
      </w:r>
      <w:r>
        <w:rPr>
          <w:b/>
          <w:sz w:val="20"/>
          <w:lang w:val="sl-SI" w:eastAsia="en-US"/>
        </w:rPr>
        <w:t>Odsjek za d</w:t>
      </w:r>
      <w:r w:rsidRPr="00D45789">
        <w:rPr>
          <w:b/>
          <w:sz w:val="20"/>
          <w:lang w:val="sl-SI" w:eastAsia="en-US"/>
        </w:rPr>
        <w:t>ermatovenerologij</w:t>
      </w:r>
      <w:r>
        <w:rPr>
          <w:b/>
          <w:sz w:val="20"/>
          <w:lang w:val="sl-SI" w:eastAsia="en-US"/>
        </w:rPr>
        <w:t>u</w:t>
      </w:r>
      <w:r w:rsidRPr="00D45789">
        <w:rPr>
          <w:b/>
          <w:lang w:val="sl-SI" w:eastAsia="en-US"/>
        </w:rPr>
        <w:tab/>
      </w:r>
    </w:p>
    <w:p w:rsidR="00F61303" w:rsidRPr="00D45789" w:rsidRDefault="00F61303" w:rsidP="00D45789">
      <w:pPr>
        <w:rPr>
          <w:b/>
          <w:lang w:val="sl-SI"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  <w:gridCol w:w="3827"/>
        <w:gridCol w:w="3827"/>
      </w:tblGrid>
      <w:tr w:rsidR="00F61303" w:rsidRPr="00D45789" w:rsidTr="00144289">
        <w:tc>
          <w:tcPr>
            <w:tcW w:w="2122" w:type="dxa"/>
          </w:tcPr>
          <w:p w:rsidR="00F61303" w:rsidRPr="00D45789" w:rsidRDefault="00F61303">
            <w:pPr>
              <w:jc w:val="center"/>
              <w:rPr>
                <w:b/>
                <w:sz w:val="18"/>
                <w:szCs w:val="20"/>
                <w:lang w:val="sl-SI"/>
              </w:rPr>
            </w:pPr>
            <w:r w:rsidRPr="00D45789">
              <w:rPr>
                <w:b/>
                <w:sz w:val="18"/>
                <w:szCs w:val="20"/>
                <w:lang w:val="sl-SI"/>
              </w:rPr>
              <w:t>Vrsta debridmana</w:t>
            </w:r>
          </w:p>
        </w:tc>
        <w:tc>
          <w:tcPr>
            <w:tcW w:w="3827" w:type="dxa"/>
          </w:tcPr>
          <w:p w:rsidR="00F61303" w:rsidRPr="00D45789" w:rsidRDefault="00F61303">
            <w:pPr>
              <w:jc w:val="center"/>
              <w:rPr>
                <w:b/>
                <w:sz w:val="18"/>
                <w:szCs w:val="20"/>
                <w:lang w:val="sl-SI"/>
              </w:rPr>
            </w:pPr>
            <w:r w:rsidRPr="00D45789">
              <w:rPr>
                <w:b/>
                <w:sz w:val="18"/>
                <w:szCs w:val="20"/>
                <w:lang w:val="sl-SI"/>
              </w:rPr>
              <w:t>Prednosti</w:t>
            </w:r>
          </w:p>
        </w:tc>
        <w:tc>
          <w:tcPr>
            <w:tcW w:w="3827" w:type="dxa"/>
          </w:tcPr>
          <w:p w:rsidR="00F61303" w:rsidRPr="00D45789" w:rsidRDefault="00F61303">
            <w:pPr>
              <w:jc w:val="center"/>
              <w:rPr>
                <w:b/>
                <w:sz w:val="18"/>
                <w:szCs w:val="20"/>
                <w:lang w:val="sl-SI"/>
              </w:rPr>
            </w:pPr>
            <w:r w:rsidRPr="00D45789">
              <w:rPr>
                <w:b/>
                <w:sz w:val="18"/>
                <w:szCs w:val="20"/>
                <w:lang w:val="sl-SI"/>
              </w:rPr>
              <w:t>Nedostaci</w:t>
            </w:r>
          </w:p>
        </w:tc>
      </w:tr>
      <w:tr w:rsidR="00F61303" w:rsidRPr="00CE16B5" w:rsidTr="00144289">
        <w:trPr>
          <w:trHeight w:val="1553"/>
        </w:trPr>
        <w:tc>
          <w:tcPr>
            <w:tcW w:w="2122" w:type="dxa"/>
          </w:tcPr>
          <w:p w:rsidR="00F61303" w:rsidRPr="00D45789" w:rsidRDefault="00F61303">
            <w:pPr>
              <w:spacing w:line="150" w:lineRule="exact"/>
              <w:ind w:left="120"/>
              <w:jc w:val="center"/>
              <w:rPr>
                <w:rStyle w:val="Bodytext30"/>
                <w:rFonts w:ascii="Times New Roman" w:hAnsi="Times New Roman"/>
                <w:sz w:val="18"/>
                <w:szCs w:val="20"/>
                <w:lang w:val="sl-SI" w:eastAsia="de-AT"/>
              </w:rPr>
            </w:pPr>
          </w:p>
          <w:p w:rsidR="00F61303" w:rsidRPr="00D45789" w:rsidRDefault="00F61303">
            <w:pPr>
              <w:spacing w:line="150" w:lineRule="exact"/>
              <w:ind w:left="120"/>
              <w:jc w:val="center"/>
              <w:rPr>
                <w:rStyle w:val="Bodytext30"/>
                <w:rFonts w:ascii="Times New Roman" w:hAnsi="Times New Roman"/>
                <w:sz w:val="18"/>
                <w:szCs w:val="20"/>
                <w:lang w:val="sl-SI" w:eastAsia="de-AT"/>
              </w:rPr>
            </w:pPr>
          </w:p>
          <w:p w:rsidR="00F61303" w:rsidRPr="00D45789" w:rsidRDefault="00F61303">
            <w:pPr>
              <w:spacing w:line="150" w:lineRule="exact"/>
              <w:ind w:left="120"/>
              <w:jc w:val="center"/>
              <w:rPr>
                <w:rStyle w:val="Bodytext30"/>
                <w:rFonts w:ascii="Times New Roman" w:hAnsi="Times New Roman"/>
                <w:sz w:val="18"/>
                <w:szCs w:val="20"/>
                <w:lang w:val="sl-SI" w:eastAsia="de-AT"/>
              </w:rPr>
            </w:pPr>
          </w:p>
          <w:p w:rsidR="00F61303" w:rsidRPr="00D45789" w:rsidRDefault="00F61303">
            <w:pPr>
              <w:spacing w:line="150" w:lineRule="exact"/>
              <w:ind w:left="120"/>
              <w:jc w:val="center"/>
              <w:rPr>
                <w:rStyle w:val="Bodytext30"/>
                <w:rFonts w:ascii="Times New Roman" w:hAnsi="Times New Roman"/>
                <w:sz w:val="18"/>
                <w:szCs w:val="20"/>
                <w:lang w:val="sl-SI" w:eastAsia="de-AT"/>
              </w:rPr>
            </w:pPr>
          </w:p>
          <w:p w:rsidR="00F61303" w:rsidRPr="00D45789" w:rsidRDefault="00F61303">
            <w:pPr>
              <w:spacing w:line="150" w:lineRule="exact"/>
              <w:ind w:left="120"/>
              <w:jc w:val="center"/>
              <w:rPr>
                <w:rStyle w:val="Bodytext30"/>
                <w:rFonts w:ascii="Times New Roman" w:hAnsi="Times New Roman"/>
                <w:sz w:val="18"/>
                <w:szCs w:val="20"/>
                <w:lang w:val="sl-SI" w:eastAsia="de-AT"/>
              </w:rPr>
            </w:pPr>
          </w:p>
          <w:p w:rsidR="00F61303" w:rsidRPr="00D45789" w:rsidRDefault="00F61303">
            <w:pPr>
              <w:spacing w:line="150" w:lineRule="exact"/>
              <w:ind w:left="120"/>
              <w:jc w:val="center"/>
              <w:rPr>
                <w:rStyle w:val="Bodytext30"/>
                <w:rFonts w:ascii="Times New Roman" w:hAnsi="Times New Roman"/>
                <w:b/>
                <w:sz w:val="18"/>
                <w:szCs w:val="20"/>
                <w:lang w:val="sl-SI" w:eastAsia="de-AT"/>
              </w:rPr>
            </w:pPr>
            <w:r w:rsidRPr="00D45789">
              <w:rPr>
                <w:rStyle w:val="Bodytext30"/>
                <w:rFonts w:ascii="Times New Roman" w:hAnsi="Times New Roman"/>
                <w:sz w:val="18"/>
                <w:szCs w:val="20"/>
                <w:lang w:val="sl-SI" w:eastAsia="de-AT"/>
              </w:rPr>
              <w:t>Mehanički</w:t>
            </w:r>
            <w:r w:rsidRPr="00D45789">
              <w:rPr>
                <w:rStyle w:val="Bodytext30"/>
                <w:rFonts w:ascii="Times New Roman" w:hAnsi="Times New Roman"/>
                <w:b/>
                <w:sz w:val="18"/>
                <w:szCs w:val="20"/>
                <w:lang w:val="sl-SI" w:eastAsia="de-AT"/>
              </w:rPr>
              <w:t xml:space="preserve"> </w:t>
            </w:r>
          </w:p>
          <w:p w:rsidR="00F61303" w:rsidRPr="00155075" w:rsidRDefault="00F61303">
            <w:pPr>
              <w:spacing w:line="150" w:lineRule="exact"/>
              <w:ind w:left="120"/>
              <w:jc w:val="center"/>
              <w:rPr>
                <w:b/>
                <w:sz w:val="18"/>
                <w:szCs w:val="20"/>
                <w:lang w:val="hr-HR"/>
              </w:rPr>
            </w:pPr>
            <w:r w:rsidRPr="00D45789">
              <w:rPr>
                <w:rStyle w:val="Bodytext30"/>
                <w:rFonts w:ascii="Times New Roman" w:hAnsi="Times New Roman"/>
                <w:i/>
                <w:sz w:val="18"/>
                <w:szCs w:val="20"/>
                <w:lang w:val="sl-SI" w:eastAsia="de-AT"/>
              </w:rPr>
              <w:t>debridement</w:t>
            </w:r>
          </w:p>
          <w:p w:rsidR="00F61303" w:rsidRPr="00B93AAF" w:rsidRDefault="00F61303">
            <w:pPr>
              <w:pStyle w:val="BodyText6"/>
              <w:shd w:val="clear" w:color="auto" w:fill="auto"/>
              <w:spacing w:line="240" w:lineRule="auto"/>
              <w:ind w:left="119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827" w:type="dxa"/>
          </w:tcPr>
          <w:p w:rsidR="00F61303" w:rsidRPr="00B93AAF" w:rsidRDefault="00F61303" w:rsidP="00155075">
            <w:pPr>
              <w:pStyle w:val="BodyText6"/>
              <w:shd w:val="clear" w:color="auto" w:fill="auto"/>
              <w:spacing w:line="240" w:lineRule="auto"/>
              <w:ind w:left="119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Vrlo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brza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metoda</w:t>
            </w:r>
          </w:p>
          <w:p w:rsidR="00F61303" w:rsidRPr="00B93AAF" w:rsidRDefault="00F61303" w:rsidP="00155075">
            <w:pPr>
              <w:pStyle w:val="BodyText6"/>
              <w:shd w:val="clear" w:color="auto" w:fill="auto"/>
              <w:spacing w:line="240" w:lineRule="auto"/>
              <w:ind w:left="119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Nije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potrebna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specijalisti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>č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ka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stru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>č</w:t>
            </w:r>
            <w:r w:rsidRPr="00D45789">
              <w:rPr>
                <w:rStyle w:val="BodyText1"/>
                <w:rFonts w:ascii="Times New Roman" w:hAnsi="Times New Roman"/>
                <w:sz w:val="18"/>
                <w:lang w:val="sl-SI" w:eastAsia="en-US"/>
              </w:rPr>
              <w:t>nost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(</w:t>
            </w:r>
            <w:r w:rsidRPr="00155075">
              <w:rPr>
                <w:rStyle w:val="BodyText1"/>
                <w:rFonts w:ascii="Times New Roman" w:hAnsi="Times New Roman"/>
                <w:sz w:val="18"/>
                <w:lang w:eastAsia="en-US"/>
              </w:rPr>
              <w:t>lako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>ć</w:t>
            </w:r>
            <w:r w:rsidRPr="00155075">
              <w:rPr>
                <w:rStyle w:val="BodyText1"/>
                <w:rFonts w:ascii="Times New Roman" w:hAnsi="Times New Roman"/>
                <w:sz w:val="18"/>
                <w:lang w:eastAsia="en-US"/>
              </w:rPr>
              <w:t>a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 xml:space="preserve"> </w:t>
            </w:r>
            <w:r w:rsidRPr="00155075">
              <w:rPr>
                <w:rStyle w:val="BodyText1"/>
                <w:rFonts w:ascii="Times New Roman" w:hAnsi="Times New Roman"/>
                <w:sz w:val="18"/>
                <w:lang w:eastAsia="en-US"/>
              </w:rPr>
              <w:t>izvo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>đ</w:t>
            </w:r>
            <w:r w:rsidRPr="00155075">
              <w:rPr>
                <w:rStyle w:val="BodyText1"/>
                <w:rFonts w:ascii="Times New Roman" w:hAnsi="Times New Roman"/>
                <w:sz w:val="18"/>
                <w:lang w:eastAsia="en-US"/>
              </w:rPr>
              <w:t>enja</w:t>
            </w:r>
            <w:r w:rsidRPr="00D45789">
              <w:rPr>
                <w:rStyle w:val="BodyText1"/>
                <w:rFonts w:ascii="Times New Roman" w:hAnsi="Times New Roman"/>
                <w:sz w:val="18"/>
                <w:lang w:val="hr-HR" w:eastAsia="en-US"/>
              </w:rPr>
              <w:t>)</w:t>
            </w:r>
          </w:p>
          <w:p w:rsidR="00F61303" w:rsidRPr="00B93AAF" w:rsidRDefault="00F61303" w:rsidP="00155075">
            <w:pPr>
              <w:pStyle w:val="BodyText6"/>
              <w:shd w:val="clear" w:color="auto" w:fill="auto"/>
              <w:spacing w:line="240" w:lineRule="auto"/>
              <w:ind w:left="119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 xml:space="preserve">Moderni mehanički proizvodi za </w:t>
            </w:r>
            <w:r w:rsidRPr="00D45789">
              <w:rPr>
                <w:rStyle w:val="BodyText1"/>
                <w:rFonts w:ascii="Times New Roman" w:hAnsi="Times New Roman"/>
                <w:i/>
                <w:sz w:val="18"/>
                <w:lang w:val="pl-PL" w:eastAsia="en-US"/>
              </w:rPr>
              <w:t>debridement</w:t>
            </w: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 xml:space="preserve">  uzrokuju jako malu ili nikakvu bol</w:t>
            </w:r>
          </w:p>
          <w:p w:rsidR="00F61303" w:rsidRPr="00D45789" w:rsidRDefault="00F61303" w:rsidP="00155075">
            <w:pPr>
              <w:pStyle w:val="BodyText6"/>
              <w:shd w:val="clear" w:color="auto" w:fill="auto"/>
              <w:spacing w:line="240" w:lineRule="auto"/>
              <w:ind w:left="119"/>
              <w:jc w:val="center"/>
              <w:rPr>
                <w:rStyle w:val="BodyText1"/>
                <w:rFonts w:ascii="Times New Roman" w:hAnsi="Times New Roman"/>
                <w:sz w:val="18"/>
                <w:lang w:val="sv-SE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sv-SE" w:eastAsia="en-US"/>
              </w:rPr>
              <w:t>Nema oštećenja zdravog tkiva</w:t>
            </w:r>
          </w:p>
          <w:p w:rsidR="00F61303" w:rsidRPr="00B93AAF" w:rsidRDefault="00F61303" w:rsidP="00155075">
            <w:pPr>
              <w:pStyle w:val="BodyText6"/>
              <w:shd w:val="clear" w:color="auto" w:fill="auto"/>
              <w:spacing w:line="240" w:lineRule="auto"/>
              <w:ind w:left="119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 xml:space="preserve">(selektivan </w:t>
            </w:r>
            <w:r w:rsidRPr="00D45789">
              <w:rPr>
                <w:rStyle w:val="BodyText1"/>
                <w:rFonts w:ascii="Times New Roman" w:hAnsi="Times New Roman"/>
                <w:i/>
                <w:sz w:val="18"/>
                <w:lang w:val="sv-SE" w:eastAsia="en-US"/>
              </w:rPr>
              <w:t>debridement</w:t>
            </w:r>
            <w:r w:rsidRPr="00D45789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).</w:t>
            </w:r>
          </w:p>
        </w:tc>
        <w:tc>
          <w:tcPr>
            <w:tcW w:w="3827" w:type="dxa"/>
          </w:tcPr>
          <w:p w:rsidR="00F61303" w:rsidRPr="00D45789" w:rsidRDefault="00F61303">
            <w:pPr>
              <w:pStyle w:val="BodyText6"/>
              <w:shd w:val="clear" w:color="auto" w:fill="auto"/>
              <w:ind w:left="479" w:right="140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</w:p>
          <w:p w:rsidR="00F61303" w:rsidRPr="00D45789" w:rsidRDefault="00F61303" w:rsidP="00155075">
            <w:pPr>
              <w:pStyle w:val="BodyText6"/>
              <w:shd w:val="clear" w:color="auto" w:fill="auto"/>
              <w:ind w:left="119" w:right="140"/>
              <w:jc w:val="center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 xml:space="preserve">Tradicionalni mokro- suhi </w:t>
            </w:r>
            <w:r w:rsidRPr="00D45789">
              <w:rPr>
                <w:rStyle w:val="BodyText1"/>
                <w:rFonts w:ascii="Times New Roman" w:hAnsi="Times New Roman"/>
                <w:i/>
                <w:sz w:val="20"/>
                <w:lang w:val="sv-SE" w:eastAsia="en-US"/>
              </w:rPr>
              <w:t>debridement</w:t>
            </w:r>
            <w:r w:rsidRPr="00D45789">
              <w:rPr>
                <w:rStyle w:val="BodyText1"/>
                <w:rFonts w:ascii="Times New Roman" w:hAnsi="Times New Roman"/>
                <w:sz w:val="20"/>
                <w:lang w:val="sv-SE" w:eastAsia="en-US"/>
              </w:rPr>
              <w:t xml:space="preserve"> </w:t>
            </w:r>
            <w:r w:rsidRPr="00D45789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može rezultirati povećanim rizikom od infekcije i rizikom od oštećenja zdravog tkiva i boli</w:t>
            </w:r>
          </w:p>
          <w:p w:rsidR="00F61303" w:rsidRPr="00B93AAF" w:rsidRDefault="00F61303" w:rsidP="00155075">
            <w:pPr>
              <w:pStyle w:val="BodyText6"/>
              <w:shd w:val="clear" w:color="auto" w:fill="auto"/>
              <w:ind w:left="119" w:right="14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Nije učinkovit u slučaju debelih, tvrdokornih</w:t>
            </w:r>
            <w:r w:rsidRPr="00D45789">
              <w:rPr>
                <w:rStyle w:val="BodyText3"/>
                <w:rFonts w:ascii="Times New Roman" w:hAnsi="Times New Roman"/>
                <w:b/>
                <w:i/>
                <w:sz w:val="18"/>
                <w:lang w:val="sv-SE" w:eastAsia="en-US"/>
              </w:rPr>
              <w:t xml:space="preserve"> </w:t>
            </w:r>
            <w:r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krasta</w:t>
            </w:r>
            <w:r w:rsidRPr="00D45789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 xml:space="preserve"> i nekroza (zahtijeva prethodno omekšavanje).</w:t>
            </w:r>
          </w:p>
          <w:p w:rsidR="00F61303" w:rsidRPr="00D45789" w:rsidRDefault="00F61303">
            <w:pPr>
              <w:jc w:val="both"/>
              <w:rPr>
                <w:sz w:val="18"/>
                <w:szCs w:val="20"/>
                <w:lang w:val="sv-SE"/>
              </w:rPr>
            </w:pPr>
          </w:p>
        </w:tc>
      </w:tr>
      <w:tr w:rsidR="00F61303" w:rsidRPr="00155075" w:rsidTr="00144289">
        <w:tc>
          <w:tcPr>
            <w:tcW w:w="2122" w:type="dxa"/>
          </w:tcPr>
          <w:p w:rsidR="00F61303" w:rsidRPr="00D45789" w:rsidRDefault="00F61303">
            <w:pPr>
              <w:jc w:val="center"/>
              <w:rPr>
                <w:sz w:val="18"/>
                <w:szCs w:val="20"/>
                <w:lang w:val="sv-SE"/>
              </w:rPr>
            </w:pPr>
          </w:p>
          <w:p w:rsidR="00F61303" w:rsidRPr="00D45789" w:rsidRDefault="00F61303">
            <w:pPr>
              <w:jc w:val="center"/>
              <w:rPr>
                <w:sz w:val="18"/>
                <w:szCs w:val="20"/>
                <w:lang w:val="sv-SE"/>
              </w:rPr>
            </w:pPr>
          </w:p>
          <w:p w:rsidR="00F61303" w:rsidRPr="00D45789" w:rsidRDefault="00F61303">
            <w:pPr>
              <w:jc w:val="center"/>
              <w:rPr>
                <w:sz w:val="18"/>
                <w:szCs w:val="20"/>
                <w:lang w:val="sv-SE"/>
              </w:rPr>
            </w:pP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sz w:val="18"/>
                <w:szCs w:val="20"/>
              </w:rPr>
              <w:t xml:space="preserve">Oštri </w:t>
            </w:r>
          </w:p>
          <w:p w:rsidR="00F61303" w:rsidRPr="00155075" w:rsidRDefault="00F61303" w:rsidP="00155075">
            <w:pPr>
              <w:jc w:val="center"/>
              <w:rPr>
                <w:sz w:val="18"/>
                <w:szCs w:val="20"/>
              </w:rPr>
            </w:pPr>
            <w:r w:rsidRPr="00155075">
              <w:rPr>
                <w:i/>
                <w:sz w:val="18"/>
                <w:szCs w:val="20"/>
              </w:rPr>
              <w:t>debridement</w:t>
            </w:r>
          </w:p>
        </w:tc>
        <w:tc>
          <w:tcPr>
            <w:tcW w:w="3827" w:type="dxa"/>
          </w:tcPr>
          <w:p w:rsidR="00F61303" w:rsidRPr="00D45789" w:rsidRDefault="00F61303" w:rsidP="00155075">
            <w:pPr>
              <w:pStyle w:val="BodyText6"/>
              <w:shd w:val="clear" w:color="auto" w:fill="auto"/>
              <w:tabs>
                <w:tab w:val="left" w:pos="3465"/>
              </w:tabs>
              <w:spacing w:line="200" w:lineRule="exact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de-AT" w:eastAsia="en-US"/>
              </w:rPr>
              <w:t>Brza metoda</w:t>
            </w:r>
          </w:p>
          <w:p w:rsidR="00F61303" w:rsidRPr="00D45789" w:rsidRDefault="00F61303" w:rsidP="00155075">
            <w:pPr>
              <w:pStyle w:val="BodyText6"/>
              <w:shd w:val="clear" w:color="auto" w:fill="auto"/>
              <w:tabs>
                <w:tab w:val="left" w:pos="3465"/>
              </w:tabs>
              <w:spacing w:line="200" w:lineRule="exact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de-AT" w:eastAsia="en-US"/>
              </w:rPr>
              <w:t>Trošak i resursi: koristi se malo osoblja i materijala.</w:t>
            </w:r>
          </w:p>
          <w:p w:rsidR="00F61303" w:rsidRPr="00D45789" w:rsidRDefault="00F61303" w:rsidP="00155075">
            <w:pPr>
              <w:pStyle w:val="BodyText6"/>
              <w:shd w:val="clear" w:color="auto" w:fill="auto"/>
              <w:tabs>
                <w:tab w:val="left" w:pos="3465"/>
              </w:tabs>
              <w:spacing w:line="200" w:lineRule="exact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de-AT" w:eastAsia="en-US"/>
              </w:rPr>
              <w:t>Učinkovit kod  rana s tvrdim slojem</w:t>
            </w:r>
          </w:p>
          <w:p w:rsidR="00F61303" w:rsidRPr="00D45789" w:rsidRDefault="00F61303" w:rsidP="00155075">
            <w:pPr>
              <w:pStyle w:val="BodyText6"/>
              <w:shd w:val="clear" w:color="auto" w:fill="auto"/>
              <w:tabs>
                <w:tab w:val="left" w:pos="3465"/>
              </w:tabs>
              <w:spacing w:line="200" w:lineRule="exact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de-AT" w:eastAsia="en-US"/>
              </w:rPr>
              <w:t>nekrotičnog tkiva</w:t>
            </w:r>
          </w:p>
          <w:p w:rsidR="00F61303" w:rsidRPr="00D45789" w:rsidRDefault="00F61303" w:rsidP="00155075">
            <w:pPr>
              <w:pStyle w:val="BodyText6"/>
              <w:shd w:val="clear" w:color="auto" w:fill="auto"/>
              <w:tabs>
                <w:tab w:val="left" w:pos="3465"/>
              </w:tabs>
              <w:spacing w:line="200" w:lineRule="exact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>Prikladan za rane s jakom eksudacijom i u</w:t>
            </w:r>
          </w:p>
          <w:p w:rsidR="00F61303" w:rsidRPr="00CE16B5" w:rsidRDefault="00F61303" w:rsidP="00CE16B5">
            <w:pPr>
              <w:pStyle w:val="BodyText6"/>
              <w:shd w:val="clear" w:color="auto" w:fill="auto"/>
              <w:tabs>
                <w:tab w:val="left" w:pos="3465"/>
              </w:tabs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hd w:val="clear" w:color="auto" w:fill="FFFFFF"/>
                <w:lang w:val="en-US" w:eastAsia="en-US"/>
              </w:rPr>
            </w:pPr>
            <w:r w:rsidRPr="00155075">
              <w:rPr>
                <w:rStyle w:val="BodyText1"/>
                <w:rFonts w:ascii="Times New Roman" w:hAnsi="Times New Roman"/>
                <w:sz w:val="18"/>
                <w:lang w:eastAsia="en-US"/>
              </w:rPr>
              <w:t>nekim slučajevima inficirane rane</w:t>
            </w:r>
            <w:r>
              <w:rPr>
                <w:rStyle w:val="BodyText1"/>
                <w:rFonts w:ascii="Times New Roman" w:hAnsi="Times New Roman"/>
                <w:sz w:val="18"/>
                <w:lang w:eastAsia="en-US"/>
              </w:rPr>
              <w:t>.</w:t>
            </w:r>
          </w:p>
        </w:tc>
        <w:tc>
          <w:tcPr>
            <w:tcW w:w="3827" w:type="dxa"/>
          </w:tcPr>
          <w:p w:rsidR="00F61303" w:rsidRPr="00D45789" w:rsidRDefault="00F61303">
            <w:pPr>
              <w:spacing w:line="178" w:lineRule="exact"/>
              <w:ind w:left="100" w:right="140"/>
              <w:rPr>
                <w:spacing w:val="-8"/>
                <w:sz w:val="18"/>
                <w:szCs w:val="20"/>
                <w:shd w:val="clear" w:color="auto" w:fill="FFFFFF"/>
                <w:lang w:val="pl-PL"/>
              </w:rPr>
            </w:pPr>
          </w:p>
          <w:p w:rsidR="00F61303" w:rsidRPr="00D45789" w:rsidRDefault="00F61303" w:rsidP="00155075">
            <w:pPr>
              <w:spacing w:line="178" w:lineRule="exact"/>
              <w:ind w:left="119" w:right="140"/>
              <w:jc w:val="center"/>
              <w:rPr>
                <w:spacing w:val="-8"/>
                <w:sz w:val="18"/>
                <w:szCs w:val="20"/>
                <w:shd w:val="clear" w:color="auto" w:fill="FFFFFF"/>
                <w:lang w:val="pl-PL"/>
              </w:rPr>
            </w:pPr>
            <w:r w:rsidRPr="00D45789">
              <w:rPr>
                <w:spacing w:val="-8"/>
                <w:sz w:val="18"/>
                <w:szCs w:val="20"/>
                <w:shd w:val="clear" w:color="auto" w:fill="FFFFFF"/>
                <w:lang w:val="pl-PL"/>
              </w:rPr>
              <w:t xml:space="preserve">Rizik od infekcije ukoliko nisu osigurani </w:t>
            </w:r>
          </w:p>
          <w:p w:rsidR="00F61303" w:rsidRDefault="00F61303" w:rsidP="00155075">
            <w:pPr>
              <w:spacing w:line="178" w:lineRule="exact"/>
              <w:ind w:left="119" w:right="140"/>
              <w:jc w:val="center"/>
              <w:rPr>
                <w:spacing w:val="-8"/>
                <w:sz w:val="18"/>
                <w:szCs w:val="20"/>
                <w:shd w:val="clear" w:color="auto" w:fill="FFFFFF"/>
              </w:rPr>
            </w:pPr>
            <w:r w:rsidRPr="00155075">
              <w:rPr>
                <w:spacing w:val="-8"/>
                <w:sz w:val="18"/>
                <w:szCs w:val="20"/>
                <w:shd w:val="clear" w:color="auto" w:fill="FFFFFF"/>
              </w:rPr>
              <w:t>sterilni uvjeti</w:t>
            </w:r>
          </w:p>
          <w:p w:rsidR="00F61303" w:rsidRDefault="00F61303" w:rsidP="00155075">
            <w:pPr>
              <w:spacing w:line="178" w:lineRule="exact"/>
              <w:ind w:left="119" w:right="140"/>
              <w:jc w:val="center"/>
              <w:rPr>
                <w:spacing w:val="-8"/>
                <w:sz w:val="18"/>
                <w:szCs w:val="20"/>
                <w:shd w:val="clear" w:color="auto" w:fill="FFFFFF"/>
              </w:rPr>
            </w:pPr>
          </w:p>
          <w:p w:rsidR="00F61303" w:rsidRDefault="00F61303" w:rsidP="00155075">
            <w:pPr>
              <w:spacing w:line="178" w:lineRule="exact"/>
              <w:ind w:left="119" w:right="140"/>
              <w:jc w:val="center"/>
              <w:rPr>
                <w:spacing w:val="-8"/>
                <w:sz w:val="18"/>
                <w:szCs w:val="20"/>
                <w:shd w:val="clear" w:color="auto" w:fill="FFFFFF"/>
              </w:rPr>
            </w:pPr>
          </w:p>
          <w:p w:rsidR="00F61303" w:rsidRDefault="00F61303" w:rsidP="00155075">
            <w:pPr>
              <w:spacing w:line="178" w:lineRule="exact"/>
              <w:ind w:left="119" w:right="140"/>
              <w:jc w:val="center"/>
              <w:rPr>
                <w:spacing w:val="-8"/>
                <w:sz w:val="18"/>
                <w:szCs w:val="20"/>
                <w:shd w:val="clear" w:color="auto" w:fill="FFFFFF"/>
              </w:rPr>
            </w:pPr>
          </w:p>
          <w:p w:rsidR="00F61303" w:rsidRPr="00155075" w:rsidRDefault="00F61303" w:rsidP="00EE7E22">
            <w:pPr>
              <w:spacing w:line="360" w:lineRule="auto"/>
              <w:ind w:left="119" w:right="140"/>
              <w:jc w:val="center"/>
              <w:rPr>
                <w:sz w:val="18"/>
                <w:szCs w:val="20"/>
              </w:rPr>
            </w:pPr>
          </w:p>
        </w:tc>
      </w:tr>
      <w:tr w:rsidR="00F61303" w:rsidRPr="00155075" w:rsidTr="00144289">
        <w:tc>
          <w:tcPr>
            <w:tcW w:w="2122" w:type="dxa"/>
          </w:tcPr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sz w:val="18"/>
                <w:szCs w:val="20"/>
              </w:rPr>
              <w:t xml:space="preserve">Biološki </w:t>
            </w: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i/>
                <w:sz w:val="18"/>
                <w:szCs w:val="20"/>
              </w:rPr>
              <w:t>debridement</w:t>
            </w: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sz w:val="18"/>
                <w:szCs w:val="20"/>
              </w:rPr>
              <w:t xml:space="preserve"> (uporaba larvi)</w:t>
            </w:r>
          </w:p>
        </w:tc>
        <w:tc>
          <w:tcPr>
            <w:tcW w:w="3827" w:type="dxa"/>
          </w:tcPr>
          <w:p w:rsidR="00F61303" w:rsidRPr="00D45789" w:rsidRDefault="00F61303">
            <w:pPr>
              <w:pStyle w:val="BodyText6"/>
              <w:shd w:val="clear" w:color="auto" w:fill="auto"/>
              <w:spacing w:line="226" w:lineRule="exact"/>
              <w:ind w:left="479" w:right="120"/>
              <w:rPr>
                <w:rStyle w:val="BodyText1"/>
                <w:rFonts w:ascii="Times New Roman" w:hAnsi="Times New Roman"/>
                <w:sz w:val="18"/>
                <w:lang w:val="sv-SE" w:eastAsia="en-US"/>
              </w:rPr>
            </w:pPr>
          </w:p>
          <w:p w:rsidR="00F61303" w:rsidRPr="00D45789" w:rsidRDefault="00F61303" w:rsidP="00155075">
            <w:pPr>
              <w:pStyle w:val="BodyText6"/>
              <w:shd w:val="clear" w:color="auto" w:fill="auto"/>
              <w:spacing w:line="226" w:lineRule="exact"/>
              <w:ind w:left="119" w:right="120"/>
              <w:jc w:val="center"/>
              <w:rPr>
                <w:rStyle w:val="BodyText1"/>
                <w:rFonts w:ascii="Times New Roman" w:hAnsi="Times New Roman"/>
                <w:sz w:val="18"/>
                <w:lang w:val="sv-SE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sv-SE" w:eastAsia="en-US"/>
              </w:rPr>
              <w:t>Smanjuje bol, bakterije i neugodnan vonj.</w:t>
            </w:r>
          </w:p>
          <w:p w:rsidR="00F61303" w:rsidRPr="00CE16B5" w:rsidRDefault="00F61303" w:rsidP="00155075">
            <w:pPr>
              <w:pStyle w:val="BodyText6"/>
              <w:shd w:val="clear" w:color="auto" w:fill="auto"/>
              <w:spacing w:line="226" w:lineRule="exact"/>
              <w:ind w:left="119" w:right="120"/>
              <w:jc w:val="center"/>
              <w:rPr>
                <w:rStyle w:val="BodyText1"/>
                <w:rFonts w:ascii="Times New Roman" w:hAnsi="Times New Roman"/>
                <w:sz w:val="18"/>
                <w:lang w:val="sv-SE" w:eastAsia="en-US"/>
              </w:rPr>
            </w:pPr>
            <w:r w:rsidRPr="00CE16B5">
              <w:rPr>
                <w:rStyle w:val="BodyText1"/>
                <w:rFonts w:ascii="Times New Roman" w:hAnsi="Times New Roman"/>
                <w:sz w:val="18"/>
                <w:lang w:val="sv-SE" w:eastAsia="en-US"/>
              </w:rPr>
              <w:t>Trošak i resursi: potrebno je malo resursa</w:t>
            </w:r>
          </w:p>
          <w:p w:rsidR="00F61303" w:rsidRPr="00B93AAF" w:rsidRDefault="00F61303" w:rsidP="00155075">
            <w:pPr>
              <w:pStyle w:val="BodyText6"/>
              <w:shd w:val="clear" w:color="auto" w:fill="auto"/>
              <w:spacing w:line="226" w:lineRule="exact"/>
              <w:ind w:left="119" w:right="12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CE16B5">
              <w:rPr>
                <w:rStyle w:val="BodyText1"/>
                <w:rFonts w:ascii="Times New Roman" w:hAnsi="Times New Roman"/>
                <w:sz w:val="18"/>
                <w:lang w:val="sv-SE" w:eastAsia="en-US"/>
              </w:rPr>
              <w:t>Odvaja mrtvo tkivo od  živog tkiva.</w:t>
            </w:r>
          </w:p>
          <w:p w:rsidR="00F61303" w:rsidRDefault="00F61303">
            <w:pPr>
              <w:jc w:val="center"/>
              <w:rPr>
                <w:sz w:val="18"/>
                <w:szCs w:val="20"/>
                <w:lang w:val="sv-SE"/>
              </w:rPr>
            </w:pPr>
          </w:p>
          <w:p w:rsidR="00F61303" w:rsidRDefault="00F61303">
            <w:pPr>
              <w:jc w:val="center"/>
              <w:rPr>
                <w:sz w:val="18"/>
                <w:szCs w:val="20"/>
                <w:lang w:val="sv-SE"/>
              </w:rPr>
            </w:pPr>
          </w:p>
          <w:p w:rsidR="00F61303" w:rsidRPr="00CE16B5" w:rsidRDefault="00F61303" w:rsidP="00EE7E22">
            <w:pPr>
              <w:spacing w:line="360" w:lineRule="auto"/>
              <w:jc w:val="center"/>
              <w:rPr>
                <w:sz w:val="18"/>
                <w:szCs w:val="20"/>
                <w:lang w:val="sv-SE"/>
              </w:rPr>
            </w:pPr>
          </w:p>
        </w:tc>
        <w:tc>
          <w:tcPr>
            <w:tcW w:w="3827" w:type="dxa"/>
          </w:tcPr>
          <w:p w:rsidR="00F61303" w:rsidRPr="00CE16B5" w:rsidRDefault="00F61303">
            <w:pPr>
              <w:pStyle w:val="BodyText6"/>
              <w:shd w:val="clear" w:color="auto" w:fill="auto"/>
              <w:spacing w:line="187" w:lineRule="exact"/>
              <w:ind w:left="479" w:right="100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  <w:r w:rsidRPr="00CE16B5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Može biti bolno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  <w:r w:rsidRPr="00CE16B5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Kontraindiciran: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  <w:r w:rsidRPr="00CE16B5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na nekim dijelovima tijela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  <w:r w:rsidRPr="00CE16B5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kod pacijenata sa smanjenom perfuzijom lokalno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sv-SE" w:eastAsia="en-US"/>
              </w:rPr>
            </w:pPr>
            <w:r w:rsidRPr="00CE16B5">
              <w:rPr>
                <w:rStyle w:val="BodyText3"/>
                <w:rFonts w:ascii="Times New Roman" w:hAnsi="Times New Roman"/>
                <w:sz w:val="18"/>
                <w:lang w:val="sv-SE" w:eastAsia="en-US"/>
              </w:rPr>
              <w:t>kod rana s izloženim krvnim žilama koje se spajaju s dubokim vitalnim organima</w:t>
            </w:r>
          </w:p>
          <w:p w:rsidR="00F61303" w:rsidRPr="00CE16B5" w:rsidRDefault="00F61303" w:rsidP="00CE16B5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Fonts w:ascii="Times New Roman" w:hAnsi="Times New Roman"/>
                <w:color w:val="000000"/>
                <w:sz w:val="18"/>
                <w:shd w:val="clear" w:color="auto" w:fill="FFFFFF"/>
                <w:lang w:val="en-US" w:eastAsia="en-US"/>
              </w:rPr>
            </w:pPr>
            <w:r>
              <w:rPr>
                <w:rStyle w:val="BodyText3"/>
                <w:rFonts w:ascii="Times New Roman" w:hAnsi="Times New Roman"/>
                <w:sz w:val="18"/>
                <w:lang w:eastAsia="en-US"/>
              </w:rPr>
              <w:t>k</w:t>
            </w:r>
            <w:r w:rsidRPr="00155075">
              <w:rPr>
                <w:rStyle w:val="BodyText3"/>
                <w:rFonts w:ascii="Times New Roman" w:hAnsi="Times New Roman"/>
                <w:sz w:val="18"/>
                <w:lang w:eastAsia="en-US"/>
              </w:rPr>
              <w:t>od malignih rana</w:t>
            </w:r>
          </w:p>
        </w:tc>
      </w:tr>
      <w:tr w:rsidR="00F61303" w:rsidRPr="00D45789" w:rsidTr="00144289">
        <w:tc>
          <w:tcPr>
            <w:tcW w:w="2122" w:type="dxa"/>
          </w:tcPr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</w:p>
          <w:p w:rsidR="00F61303" w:rsidRPr="00155075" w:rsidRDefault="00F61303">
            <w:pPr>
              <w:rPr>
                <w:sz w:val="18"/>
                <w:szCs w:val="20"/>
              </w:rPr>
            </w:pP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sz w:val="18"/>
                <w:szCs w:val="20"/>
              </w:rPr>
              <w:t>Autolitički i enzimatski debridman</w:t>
            </w:r>
          </w:p>
        </w:tc>
        <w:tc>
          <w:tcPr>
            <w:tcW w:w="3827" w:type="dxa"/>
          </w:tcPr>
          <w:p w:rsidR="00F61303" w:rsidRPr="00D45789" w:rsidRDefault="00F61303" w:rsidP="00C01892">
            <w:pPr>
              <w:pStyle w:val="BodyText6"/>
              <w:shd w:val="clear" w:color="auto" w:fill="auto"/>
              <w:spacing w:line="197" w:lineRule="exact"/>
              <w:ind w:left="479" w:right="100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de-AT" w:eastAsia="en-US"/>
              </w:rPr>
              <w:t>Lako se koristi</w:t>
            </w: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de-AT" w:eastAsia="en-US"/>
              </w:rPr>
              <w:t>Trošak i resursi: može uštedjeti na troškovima zbog rjeđeg previjanja rane (smanjenje sati osoblja)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it-IT" w:eastAsia="en-US"/>
              </w:rPr>
            </w:pPr>
            <w:r w:rsidRPr="00CE16B5">
              <w:rPr>
                <w:rStyle w:val="BodyText1"/>
                <w:rFonts w:ascii="Times New Roman" w:hAnsi="Times New Roman"/>
                <w:sz w:val="18"/>
                <w:lang w:val="it-IT" w:eastAsia="en-US"/>
              </w:rPr>
              <w:t>Malo boli ili uopće bez boli.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it-IT" w:eastAsia="en-US"/>
              </w:rPr>
            </w:pPr>
            <w:r w:rsidRPr="00CE16B5">
              <w:rPr>
                <w:rStyle w:val="BodyText1"/>
                <w:rFonts w:ascii="Times New Roman" w:hAnsi="Times New Roman"/>
                <w:sz w:val="18"/>
                <w:lang w:val="it-IT" w:eastAsia="en-US"/>
              </w:rPr>
              <w:t xml:space="preserve">Bez oštećenja za zdravo tkivo </w:t>
            </w:r>
          </w:p>
          <w:p w:rsidR="00F61303" w:rsidRPr="00CE16B5" w:rsidRDefault="00F61303" w:rsidP="00C01892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it-IT" w:eastAsia="en-US"/>
              </w:rPr>
            </w:pPr>
            <w:r w:rsidRPr="00CE16B5">
              <w:rPr>
                <w:rStyle w:val="BodyText1"/>
                <w:rFonts w:ascii="Times New Roman" w:hAnsi="Times New Roman"/>
                <w:sz w:val="18"/>
                <w:lang w:val="it-IT" w:eastAsia="en-US"/>
              </w:rPr>
              <w:t xml:space="preserve">(selektivan </w:t>
            </w:r>
            <w:r w:rsidRPr="00CE16B5">
              <w:rPr>
                <w:rStyle w:val="BodyText1"/>
                <w:rFonts w:ascii="Times New Roman" w:hAnsi="Times New Roman"/>
                <w:i/>
                <w:sz w:val="18"/>
                <w:lang w:val="it-IT" w:eastAsia="en-US"/>
              </w:rPr>
              <w:t>debridement</w:t>
            </w:r>
            <w:r w:rsidRPr="00CE16B5">
              <w:rPr>
                <w:rStyle w:val="BodyText1"/>
                <w:rFonts w:ascii="Times New Roman" w:hAnsi="Times New Roman"/>
                <w:sz w:val="18"/>
                <w:lang w:val="it-IT" w:eastAsia="en-US"/>
              </w:rPr>
              <w:t>)</w:t>
            </w:r>
          </w:p>
          <w:p w:rsidR="00F61303" w:rsidRPr="00B93AAF" w:rsidRDefault="00F61303" w:rsidP="00C01892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CE16B5">
              <w:rPr>
                <w:rStyle w:val="BodyText1"/>
                <w:rFonts w:ascii="Times New Roman" w:hAnsi="Times New Roman"/>
                <w:sz w:val="18"/>
                <w:lang w:val="it-IT" w:eastAsia="en-US"/>
              </w:rPr>
              <w:t>Autolitički: može pružiti upravljanje eksudacijom iz rane (ako dresing ima upijajuća svojstva)</w:t>
            </w:r>
          </w:p>
          <w:p w:rsidR="00F61303" w:rsidRPr="00CE16B5" w:rsidRDefault="00F61303">
            <w:pPr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F61303" w:rsidRPr="00CE16B5" w:rsidRDefault="00F61303">
            <w:pPr>
              <w:pStyle w:val="BodyText6"/>
              <w:shd w:val="clear" w:color="auto" w:fill="auto"/>
              <w:spacing w:line="187" w:lineRule="exact"/>
              <w:ind w:left="479" w:right="100"/>
              <w:rPr>
                <w:rStyle w:val="BodyText3"/>
                <w:rFonts w:ascii="Times New Roman" w:hAnsi="Times New Roman"/>
                <w:sz w:val="18"/>
                <w:lang w:val="it-IT" w:eastAsia="en-US"/>
              </w:rPr>
            </w:pP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 xml:space="preserve">Rizik od alergijskih reakcija na sastojke </w:t>
            </w: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preparata kao i rizik od upale</w:t>
            </w: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Neki zavoji nisu prikladni za jako eksudirajuće rane (enzimski, hidrogelovi, okluzivni zavoji)</w:t>
            </w: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Enzim</w:t>
            </w:r>
            <w:r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at</w:t>
            </w: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ski: potrebno je vlažno okruženje za efikasnost, može prouzročiti prekomjernu proizvodnju eksudata (nije pogodan za jako eksudirajuće rane)</w:t>
            </w: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 xml:space="preserve">Autolitički </w:t>
            </w:r>
            <w:r w:rsidRPr="00D45789">
              <w:rPr>
                <w:rStyle w:val="BodyText1"/>
                <w:rFonts w:ascii="Times New Roman" w:hAnsi="Times New Roman"/>
                <w:i/>
                <w:sz w:val="18"/>
                <w:lang w:val="pl-PL" w:eastAsia="en-US"/>
              </w:rPr>
              <w:t>debridement</w:t>
            </w:r>
            <w:r w:rsidRPr="00D45789">
              <w:rPr>
                <w:rStyle w:val="BodyText1"/>
                <w:rFonts w:ascii="Times New Roman" w:hAnsi="Times New Roman"/>
                <w:sz w:val="20"/>
                <w:lang w:val="pl-PL" w:eastAsia="en-US"/>
              </w:rPr>
              <w:t xml:space="preserve"> </w:t>
            </w: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 xml:space="preserve">iziskuje puno </w:t>
            </w:r>
          </w:p>
          <w:p w:rsidR="00F61303" w:rsidRPr="00D45789" w:rsidRDefault="00F61303" w:rsidP="00C01892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utrošenog vremena</w:t>
            </w:r>
          </w:p>
          <w:p w:rsidR="00F61303" w:rsidRPr="00CE16B5" w:rsidRDefault="00F61303" w:rsidP="00CE16B5">
            <w:pPr>
              <w:pStyle w:val="BodyText6"/>
              <w:shd w:val="clear" w:color="auto" w:fill="auto"/>
              <w:spacing w:line="360" w:lineRule="auto"/>
              <w:ind w:left="119" w:right="10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Kontraindiciran za inficirane rane</w:t>
            </w:r>
          </w:p>
        </w:tc>
      </w:tr>
      <w:tr w:rsidR="00F61303" w:rsidRPr="00CE16B5" w:rsidTr="00144289">
        <w:trPr>
          <w:trHeight w:val="553"/>
        </w:trPr>
        <w:tc>
          <w:tcPr>
            <w:tcW w:w="2122" w:type="dxa"/>
          </w:tcPr>
          <w:p w:rsidR="00F61303" w:rsidRPr="00CE16B5" w:rsidRDefault="00F61303">
            <w:pPr>
              <w:jc w:val="center"/>
              <w:rPr>
                <w:sz w:val="18"/>
                <w:szCs w:val="20"/>
              </w:rPr>
            </w:pPr>
          </w:p>
          <w:p w:rsidR="00F61303" w:rsidRPr="00CE16B5" w:rsidRDefault="00F61303">
            <w:pPr>
              <w:jc w:val="center"/>
              <w:rPr>
                <w:sz w:val="18"/>
                <w:szCs w:val="20"/>
              </w:rPr>
            </w:pPr>
          </w:p>
          <w:p w:rsidR="00F61303" w:rsidRPr="00CE16B5" w:rsidRDefault="00F61303">
            <w:pPr>
              <w:jc w:val="center"/>
              <w:rPr>
                <w:sz w:val="18"/>
                <w:szCs w:val="20"/>
              </w:rPr>
            </w:pPr>
            <w:r w:rsidRPr="00CE16B5">
              <w:rPr>
                <w:sz w:val="18"/>
                <w:szCs w:val="20"/>
              </w:rPr>
              <w:t>Hidrokirurgijski i ultrazvučni</w:t>
            </w:r>
          </w:p>
          <w:p w:rsidR="00F61303" w:rsidRPr="00CE16B5" w:rsidRDefault="00F61303" w:rsidP="00155075">
            <w:pPr>
              <w:jc w:val="center"/>
              <w:rPr>
                <w:sz w:val="18"/>
                <w:szCs w:val="20"/>
              </w:rPr>
            </w:pPr>
            <w:r w:rsidRPr="00CE16B5">
              <w:rPr>
                <w:i/>
                <w:sz w:val="18"/>
                <w:szCs w:val="20"/>
              </w:rPr>
              <w:t>debridement</w:t>
            </w:r>
            <w:r w:rsidRPr="00CE16B5">
              <w:rPr>
                <w:sz w:val="18"/>
                <w:szCs w:val="20"/>
              </w:rPr>
              <w:t>/</w:t>
            </w:r>
          </w:p>
          <w:p w:rsidR="00F61303" w:rsidRPr="00CE16B5" w:rsidRDefault="00F61303" w:rsidP="00155075">
            <w:pPr>
              <w:jc w:val="center"/>
              <w:rPr>
                <w:sz w:val="18"/>
                <w:szCs w:val="20"/>
              </w:rPr>
            </w:pPr>
            <w:r w:rsidRPr="00CE16B5">
              <w:rPr>
                <w:sz w:val="18"/>
                <w:szCs w:val="20"/>
              </w:rPr>
              <w:t xml:space="preserve"> terapija negativnim tlakom</w:t>
            </w:r>
          </w:p>
        </w:tc>
        <w:tc>
          <w:tcPr>
            <w:tcW w:w="3827" w:type="dxa"/>
          </w:tcPr>
          <w:p w:rsidR="00F61303" w:rsidRPr="00CE16B5" w:rsidRDefault="00F61303" w:rsidP="00144289">
            <w:pPr>
              <w:pStyle w:val="BodyText6"/>
              <w:shd w:val="clear" w:color="auto" w:fill="auto"/>
              <w:spacing w:line="197" w:lineRule="exact"/>
              <w:ind w:left="479" w:right="100"/>
              <w:jc w:val="center"/>
              <w:rPr>
                <w:rStyle w:val="BodyText1"/>
                <w:rFonts w:ascii="Times New Roman" w:hAnsi="Times New Roman"/>
                <w:iCs/>
                <w:sz w:val="18"/>
                <w:lang w:val="de-AT" w:eastAsia="en-US"/>
              </w:rPr>
            </w:pPr>
          </w:p>
          <w:p w:rsidR="00F61303" w:rsidRPr="00CE16B5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iCs/>
                <w:sz w:val="18"/>
                <w:lang w:val="de-AT" w:eastAsia="en-US"/>
              </w:rPr>
            </w:pPr>
            <w:r w:rsidRPr="00CE16B5">
              <w:rPr>
                <w:rStyle w:val="BodyText1"/>
                <w:rFonts w:ascii="Times New Roman" w:hAnsi="Times New Roman"/>
                <w:iCs/>
                <w:sz w:val="18"/>
                <w:lang w:val="de-AT" w:eastAsia="en-US"/>
              </w:rPr>
              <w:t xml:space="preserve">Vodeni </w:t>
            </w:r>
            <w:r w:rsidRPr="00CE16B5">
              <w:rPr>
                <w:rStyle w:val="BodyText1"/>
                <w:rFonts w:ascii="Times New Roman" w:hAnsi="Times New Roman"/>
                <w:i/>
                <w:sz w:val="18"/>
                <w:lang w:val="de-AT" w:eastAsia="en-US"/>
              </w:rPr>
              <w:t>debridement</w:t>
            </w:r>
            <w:r w:rsidRPr="00CE16B5">
              <w:rPr>
                <w:rStyle w:val="BodyText1"/>
                <w:rFonts w:ascii="Times New Roman" w:hAnsi="Times New Roman"/>
                <w:iCs/>
                <w:sz w:val="18"/>
                <w:lang w:val="de-AT" w:eastAsia="en-US"/>
              </w:rPr>
              <w:t>: Fleksibilni načini primjene (s različitim tipovima proizvoda) pogodan za različita stanja rana.</w:t>
            </w:r>
          </w:p>
          <w:p w:rsidR="00F61303" w:rsidRPr="00CE16B5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de-AT" w:eastAsia="en-US"/>
              </w:rPr>
            </w:pPr>
            <w:r w:rsidRPr="00CE16B5">
              <w:rPr>
                <w:rStyle w:val="BodyText1"/>
                <w:rFonts w:ascii="Times New Roman" w:hAnsi="Times New Roman"/>
                <w:iCs/>
                <w:sz w:val="18"/>
                <w:lang w:val="de-AT" w:eastAsia="en-US"/>
              </w:rPr>
              <w:t>Ultrazvučni: može interferirati s drugim strukturama i ima cijeli niz učinaka, počevši od uništavanja do dislokacije i fizičkih promjena.</w:t>
            </w:r>
          </w:p>
          <w:p w:rsidR="00F61303" w:rsidRPr="00CE16B5" w:rsidRDefault="00F61303" w:rsidP="00CE16B5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Fonts w:ascii="Times New Roman" w:hAnsi="Times New Roman"/>
                <w:color w:val="000000"/>
                <w:sz w:val="18"/>
                <w:shd w:val="clear" w:color="auto" w:fill="FFFFFF"/>
                <w:lang w:val="pl-PL" w:eastAsia="en-US"/>
              </w:rPr>
            </w:pPr>
            <w:r w:rsidRPr="00D45789">
              <w:rPr>
                <w:rStyle w:val="BodyText1"/>
                <w:rFonts w:ascii="Times New Roman" w:hAnsi="Times New Roman"/>
                <w:iCs/>
                <w:sz w:val="18"/>
                <w:lang w:val="pl-PL" w:eastAsia="en-US"/>
              </w:rPr>
              <w:t>Terapija negativnim tlakom: djelovanje na makro-  i  mikrostrukturalnim razinama, efekt u svim fazama cijeljenja rane</w:t>
            </w:r>
          </w:p>
        </w:tc>
        <w:tc>
          <w:tcPr>
            <w:tcW w:w="3827" w:type="dxa"/>
          </w:tcPr>
          <w:p w:rsidR="00F61303" w:rsidRPr="00D45789" w:rsidRDefault="00F61303">
            <w:pPr>
              <w:pStyle w:val="BodyText6"/>
              <w:shd w:val="clear" w:color="auto" w:fill="auto"/>
              <w:spacing w:line="187" w:lineRule="exact"/>
              <w:ind w:left="479" w:right="100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 xml:space="preserve">Oprema nije najčešće dostupna u različitim vrstama </w:t>
            </w:r>
            <w:r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 xml:space="preserve">i </w:t>
            </w: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postavkama liječenja.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Troškovna učinkovitost: Trošak opreme je visok.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Osobito za hidrokirurgiju, stručni kadar, operacijska sala i anestezija su dodatni troškovi.</w:t>
            </w:r>
          </w:p>
          <w:p w:rsidR="00F61303" w:rsidRPr="00B93AAF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Može biti bolno (ako bol nije kontrolirana).</w:t>
            </w:r>
          </w:p>
          <w:p w:rsidR="00F61303" w:rsidRDefault="00F61303">
            <w:pPr>
              <w:spacing w:line="150" w:lineRule="exact"/>
              <w:jc w:val="center"/>
              <w:rPr>
                <w:sz w:val="18"/>
                <w:szCs w:val="20"/>
                <w:lang w:val="pl-PL"/>
              </w:rPr>
            </w:pPr>
          </w:p>
          <w:p w:rsidR="00F61303" w:rsidRDefault="00F61303">
            <w:pPr>
              <w:spacing w:line="150" w:lineRule="exact"/>
              <w:jc w:val="center"/>
              <w:rPr>
                <w:sz w:val="18"/>
                <w:szCs w:val="20"/>
                <w:lang w:val="pl-PL"/>
              </w:rPr>
            </w:pPr>
          </w:p>
          <w:p w:rsidR="00F61303" w:rsidRDefault="00F61303">
            <w:pPr>
              <w:spacing w:line="150" w:lineRule="exact"/>
              <w:jc w:val="center"/>
              <w:rPr>
                <w:sz w:val="18"/>
                <w:szCs w:val="20"/>
                <w:lang w:val="pl-PL"/>
              </w:rPr>
            </w:pPr>
          </w:p>
          <w:p w:rsidR="00F61303" w:rsidRPr="00D45789" w:rsidRDefault="00F61303" w:rsidP="00CE16B5">
            <w:pPr>
              <w:spacing w:line="360" w:lineRule="auto"/>
              <w:rPr>
                <w:sz w:val="18"/>
                <w:szCs w:val="20"/>
                <w:lang w:val="pl-PL"/>
              </w:rPr>
            </w:pPr>
          </w:p>
        </w:tc>
      </w:tr>
      <w:tr w:rsidR="00F61303" w:rsidRPr="00CE16B5" w:rsidTr="00144289">
        <w:tc>
          <w:tcPr>
            <w:tcW w:w="2122" w:type="dxa"/>
          </w:tcPr>
          <w:p w:rsidR="00F61303" w:rsidRPr="00D45789" w:rsidRDefault="00F61303">
            <w:pPr>
              <w:jc w:val="center"/>
              <w:rPr>
                <w:b/>
                <w:sz w:val="18"/>
                <w:szCs w:val="20"/>
                <w:lang w:val="pl-PL"/>
              </w:rPr>
            </w:pPr>
          </w:p>
          <w:p w:rsidR="00F61303" w:rsidRPr="00D45789" w:rsidRDefault="00F61303">
            <w:pPr>
              <w:jc w:val="center"/>
              <w:rPr>
                <w:b/>
                <w:sz w:val="18"/>
                <w:szCs w:val="20"/>
                <w:lang w:val="pl-PL"/>
              </w:rPr>
            </w:pPr>
          </w:p>
          <w:p w:rsidR="00F61303" w:rsidRPr="00D45789" w:rsidRDefault="00F61303">
            <w:pPr>
              <w:jc w:val="center"/>
              <w:rPr>
                <w:sz w:val="18"/>
                <w:szCs w:val="20"/>
                <w:lang w:val="pl-PL"/>
              </w:rPr>
            </w:pP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sz w:val="18"/>
                <w:szCs w:val="20"/>
              </w:rPr>
              <w:t xml:space="preserve">Kirurški </w:t>
            </w: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  <w:r w:rsidRPr="00155075">
              <w:rPr>
                <w:i/>
                <w:sz w:val="18"/>
                <w:szCs w:val="20"/>
              </w:rPr>
              <w:t>debridement</w:t>
            </w:r>
          </w:p>
          <w:p w:rsidR="00F61303" w:rsidRPr="00155075" w:rsidRDefault="00F613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F61303" w:rsidRPr="00D45789" w:rsidRDefault="00F61303">
            <w:pPr>
              <w:pStyle w:val="BodyText6"/>
              <w:shd w:val="clear" w:color="auto" w:fill="auto"/>
              <w:spacing w:line="197" w:lineRule="exact"/>
              <w:ind w:left="479" w:right="100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 xml:space="preserve">Učinkovit s ranama s čvrstim slojem 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>nekrotičnog tkiva.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 xml:space="preserve">Pogodan za rane s jakom eksudacijom 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97" w:lineRule="exact"/>
              <w:ind w:left="119" w:right="100"/>
              <w:jc w:val="center"/>
              <w:rPr>
                <w:rStyle w:val="BodyText1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1"/>
                <w:rFonts w:ascii="Times New Roman" w:hAnsi="Times New Roman"/>
                <w:sz w:val="18"/>
                <w:lang w:val="pl-PL" w:eastAsia="en-US"/>
              </w:rPr>
              <w:t>i u nekim slučajevima, inficirane rane.</w:t>
            </w:r>
          </w:p>
          <w:p w:rsidR="00F61303" w:rsidRDefault="00F61303">
            <w:pPr>
              <w:jc w:val="center"/>
              <w:rPr>
                <w:sz w:val="18"/>
                <w:szCs w:val="20"/>
                <w:lang w:val="hr-HR"/>
              </w:rPr>
            </w:pPr>
          </w:p>
          <w:p w:rsidR="00F61303" w:rsidRDefault="00F61303">
            <w:pPr>
              <w:jc w:val="center"/>
              <w:rPr>
                <w:sz w:val="18"/>
                <w:szCs w:val="20"/>
                <w:lang w:val="hr-HR"/>
              </w:rPr>
            </w:pPr>
          </w:p>
          <w:p w:rsidR="00F61303" w:rsidRPr="00155075" w:rsidRDefault="00F61303" w:rsidP="00F21BE4">
            <w:pPr>
              <w:spacing w:line="360" w:lineRule="auto"/>
              <w:rPr>
                <w:sz w:val="18"/>
                <w:szCs w:val="20"/>
                <w:lang w:val="hr-HR"/>
              </w:rPr>
            </w:pPr>
          </w:p>
        </w:tc>
        <w:tc>
          <w:tcPr>
            <w:tcW w:w="3827" w:type="dxa"/>
          </w:tcPr>
          <w:p w:rsidR="00F61303" w:rsidRPr="00D45789" w:rsidRDefault="00F61303">
            <w:pPr>
              <w:pStyle w:val="BodyText6"/>
              <w:shd w:val="clear" w:color="auto" w:fill="auto"/>
              <w:spacing w:line="187" w:lineRule="exact"/>
              <w:ind w:left="479" w:right="100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Troškovi i resursi: Potreba za stručnim osobljem, anestezija,   operacijska sala i sl.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Može biti vrlo dugotrajan proces osiguranja potrebnih resursa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Opasnost od oštećenja zdravog tkiva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Rizik od infekcije, ako sterilni uvjeti nisu osigurani</w:t>
            </w:r>
          </w:p>
          <w:p w:rsidR="00F61303" w:rsidRPr="00D45789" w:rsidRDefault="00F61303" w:rsidP="00144289">
            <w:pPr>
              <w:pStyle w:val="BodyText6"/>
              <w:shd w:val="clear" w:color="auto" w:fill="auto"/>
              <w:spacing w:line="187" w:lineRule="exact"/>
              <w:ind w:left="119" w:right="100"/>
              <w:jc w:val="center"/>
              <w:rPr>
                <w:rStyle w:val="BodyText3"/>
                <w:rFonts w:ascii="Times New Roman" w:hAnsi="Times New Roman"/>
                <w:sz w:val="18"/>
                <w:lang w:val="pl-PL" w:eastAsia="en-US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Nije pogodno za pacijente sa smanjenom perfuzijom</w:t>
            </w:r>
          </w:p>
          <w:p w:rsidR="00F61303" w:rsidRPr="00CE16B5" w:rsidRDefault="00F61303">
            <w:pPr>
              <w:jc w:val="center"/>
              <w:rPr>
                <w:sz w:val="16"/>
                <w:szCs w:val="16"/>
                <w:lang w:val="hr-HR"/>
              </w:rPr>
            </w:pPr>
            <w:r w:rsidRPr="00D45789">
              <w:rPr>
                <w:rStyle w:val="BodyText3"/>
                <w:rFonts w:ascii="Times New Roman" w:hAnsi="Times New Roman"/>
                <w:sz w:val="18"/>
                <w:lang w:val="pl-PL" w:eastAsia="en-US"/>
              </w:rPr>
              <w:t>Posebne mjere opreza moraju se uzeti u obzir pri tretiranju funkcionalno i estetski važnih područja.</w:t>
            </w:r>
          </w:p>
        </w:tc>
      </w:tr>
    </w:tbl>
    <w:p w:rsidR="00F61303" w:rsidRPr="00D45789" w:rsidRDefault="00F61303" w:rsidP="00155075">
      <w:pPr>
        <w:jc w:val="both"/>
        <w:rPr>
          <w:sz w:val="20"/>
          <w:szCs w:val="20"/>
          <w:lang w:val="pl-PL"/>
        </w:rPr>
      </w:pPr>
    </w:p>
    <w:p w:rsidR="00F61303" w:rsidRPr="00D45789" w:rsidRDefault="00F61303" w:rsidP="003700B9">
      <w:pPr>
        <w:rPr>
          <w:color w:val="000000"/>
          <w:sz w:val="22"/>
          <w:lang w:val="en-GB"/>
        </w:rPr>
      </w:pPr>
      <w:r w:rsidRPr="00D45789">
        <w:rPr>
          <w:color w:val="000000"/>
          <w:sz w:val="22"/>
          <w:lang w:val="en-GB"/>
        </w:rPr>
        <w:t>Literatura:</w:t>
      </w:r>
      <w:bookmarkStart w:id="0" w:name="_GoBack"/>
      <w:bookmarkEnd w:id="0"/>
    </w:p>
    <w:p w:rsidR="00F61303" w:rsidRDefault="00F61303" w:rsidP="00D45789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</w:rPr>
      </w:pPr>
      <w:r w:rsidRPr="00D45789">
        <w:rPr>
          <w:rFonts w:ascii="Times New Roman" w:hAnsi="Times New Roman" w:cs="Times New Roman"/>
        </w:rPr>
        <w:t>Journal of Wound Care,</w:t>
      </w:r>
      <w:r>
        <w:rPr>
          <w:rFonts w:ascii="Times New Roman" w:hAnsi="Times New Roman" w:cs="Times New Roman"/>
        </w:rPr>
        <w:t xml:space="preserve"> 2013.  EWMA document </w:t>
      </w:r>
    </w:p>
    <w:p w:rsidR="00F61303" w:rsidRDefault="00F61303" w:rsidP="00D45789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</w:rPr>
      </w:pPr>
      <w:r w:rsidRPr="00D45789">
        <w:rPr>
          <w:rFonts w:ascii="Times New Roman" w:hAnsi="Times New Roman" w:cs="Times New Roman"/>
        </w:rPr>
        <w:t>Falabella, A.F. Debridement and wound bed preparation. Dermatol</w:t>
      </w:r>
      <w:r>
        <w:rPr>
          <w:rFonts w:ascii="Times New Roman" w:hAnsi="Times New Roman" w:cs="Times New Roman"/>
        </w:rPr>
        <w:t xml:space="preserve"> </w:t>
      </w:r>
      <w:r w:rsidRPr="00D45789">
        <w:rPr>
          <w:rFonts w:ascii="Times New Roman" w:hAnsi="Times New Roman" w:cs="Times New Roman"/>
        </w:rPr>
        <w:t>Ther. 2006; 19: 317–25.</w:t>
      </w:r>
    </w:p>
    <w:p w:rsidR="00F61303" w:rsidRDefault="00F61303" w:rsidP="00D45789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</w:rPr>
      </w:pPr>
      <w:r w:rsidRPr="00D45789">
        <w:rPr>
          <w:rFonts w:ascii="Times New Roman" w:hAnsi="Times New Roman" w:cs="Times New Roman"/>
        </w:rPr>
        <w:t>Rodeheaver, G.T. Pressure ulcer debridement and cleansing: a review</w:t>
      </w:r>
      <w:r>
        <w:rPr>
          <w:rFonts w:ascii="Times New Roman" w:hAnsi="Times New Roman" w:cs="Times New Roman"/>
        </w:rPr>
        <w:t xml:space="preserve"> </w:t>
      </w:r>
      <w:r w:rsidRPr="00D45789">
        <w:rPr>
          <w:rFonts w:ascii="Times New Roman" w:hAnsi="Times New Roman" w:cs="Times New Roman"/>
        </w:rPr>
        <w:t>of current literature.Ostomy Wound Manage. 1999; 45 (Suppl. 1A): 80S–85S.</w:t>
      </w:r>
    </w:p>
    <w:p w:rsidR="00F61303" w:rsidRDefault="00F61303" w:rsidP="004B78BA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Marinović M, Fumić N, Laginja S, Ivančić A. Algoritam prevencije debridmana. Acta Med Croatica. </w:t>
      </w:r>
    </w:p>
    <w:p w:rsidR="00F61303" w:rsidRPr="008E1772" w:rsidRDefault="00F61303" w:rsidP="008E1772">
      <w:pPr>
        <w:pStyle w:val="HTMLPreformatted"/>
        <w:ind w:left="360"/>
        <w:rPr>
          <w:rFonts w:ascii="Times New Roman" w:hAnsi="Times New Roman" w:cs="Times New Roman"/>
        </w:rPr>
      </w:pPr>
      <w:r w:rsidRPr="008E1772">
        <w:rPr>
          <w:rFonts w:ascii="Times New Roman" w:hAnsi="Times New Roman" w:cs="Times New Roman"/>
        </w:rPr>
        <w:t>68 (Supl. 1)</w:t>
      </w:r>
      <w:r>
        <w:rPr>
          <w:rFonts w:ascii="Times New Roman" w:hAnsi="Times New Roman" w:cs="Times New Roman"/>
        </w:rPr>
        <w:t>; 2014:</w:t>
      </w:r>
      <w:r w:rsidRPr="008E1772">
        <w:rPr>
          <w:rFonts w:ascii="Times New Roman" w:hAnsi="Times New Roman" w:cs="Times New Roman"/>
        </w:rPr>
        <w:t xml:space="preserve"> 95-101.</w:t>
      </w:r>
    </w:p>
    <w:sectPr w:rsidR="00F61303" w:rsidRPr="008E1772" w:rsidSect="003700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B66"/>
    <w:multiLevelType w:val="hybridMultilevel"/>
    <w:tmpl w:val="9CAC1A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E1B023C"/>
    <w:multiLevelType w:val="hybridMultilevel"/>
    <w:tmpl w:val="BB761A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AA60FF"/>
    <w:multiLevelType w:val="hybridMultilevel"/>
    <w:tmpl w:val="91061DC2"/>
    <w:lvl w:ilvl="0" w:tplc="7854C214">
      <w:start w:val="1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39"/>
    <w:rsid w:val="001319F5"/>
    <w:rsid w:val="00144289"/>
    <w:rsid w:val="00155075"/>
    <w:rsid w:val="00262A5C"/>
    <w:rsid w:val="002D64BE"/>
    <w:rsid w:val="002E31F3"/>
    <w:rsid w:val="003700B9"/>
    <w:rsid w:val="004B78BA"/>
    <w:rsid w:val="004C7556"/>
    <w:rsid w:val="005153FB"/>
    <w:rsid w:val="00523B4E"/>
    <w:rsid w:val="005A5599"/>
    <w:rsid w:val="005C7104"/>
    <w:rsid w:val="007D0080"/>
    <w:rsid w:val="008803E5"/>
    <w:rsid w:val="008E1772"/>
    <w:rsid w:val="009166AF"/>
    <w:rsid w:val="00982809"/>
    <w:rsid w:val="00A72C39"/>
    <w:rsid w:val="00A97827"/>
    <w:rsid w:val="00B6158B"/>
    <w:rsid w:val="00B93AAF"/>
    <w:rsid w:val="00C01892"/>
    <w:rsid w:val="00C73544"/>
    <w:rsid w:val="00C752C2"/>
    <w:rsid w:val="00CE16B5"/>
    <w:rsid w:val="00D45789"/>
    <w:rsid w:val="00DA0F56"/>
    <w:rsid w:val="00EE7E22"/>
    <w:rsid w:val="00F21BE4"/>
    <w:rsid w:val="00F459B2"/>
    <w:rsid w:val="00F61303"/>
    <w:rsid w:val="00F81626"/>
    <w:rsid w:val="00F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FB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3FB"/>
    <w:pPr>
      <w:keepNext/>
      <w:spacing w:line="360" w:lineRule="auto"/>
      <w:outlineLvl w:val="0"/>
    </w:pPr>
    <w:rPr>
      <w:rFonts w:ascii="Tahoma" w:hAnsi="Tahoma" w:cs="Tahoma"/>
      <w:b/>
      <w:bCs/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3FB"/>
    <w:rPr>
      <w:rFonts w:ascii="Tahoma" w:hAnsi="Tahoma" w:cs="Tahoma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uiPriority w:val="99"/>
    <w:rsid w:val="005153FB"/>
    <w:pPr>
      <w:jc w:val="both"/>
    </w:pPr>
    <w:rPr>
      <w:sz w:val="28"/>
      <w:szCs w:val="28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53FB"/>
    <w:rPr>
      <w:rFonts w:ascii="Times New Roman" w:hAnsi="Times New Roman" w:cs="Times New Roman"/>
      <w:sz w:val="28"/>
      <w:szCs w:val="28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rsid w:val="005153FB"/>
    <w:pPr>
      <w:spacing w:after="120"/>
      <w:ind w:left="283"/>
    </w:pPr>
    <w:rPr>
      <w:lang w:val="sl-SI" w:eastAsia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53FB"/>
    <w:rPr>
      <w:rFonts w:ascii="Times New Roman" w:hAnsi="Times New Roman" w:cs="Times New Roman"/>
      <w:sz w:val="24"/>
      <w:szCs w:val="24"/>
      <w:lang w:val="sl-SI" w:eastAsia="sl-SI"/>
    </w:rPr>
  </w:style>
  <w:style w:type="table" w:styleId="TableGrid">
    <w:name w:val="Table Grid"/>
    <w:basedOn w:val="TableNormal"/>
    <w:uiPriority w:val="99"/>
    <w:rsid w:val="005153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0B9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basedOn w:val="DefaultParagraphFont"/>
    <w:uiPriority w:val="99"/>
    <w:semiHidden/>
    <w:rsid w:val="008803E5"/>
    <w:rPr>
      <w:rFonts w:cs="Times New Roman"/>
      <w:color w:val="0000FF"/>
      <w:u w:val="single"/>
    </w:rPr>
  </w:style>
  <w:style w:type="character" w:customStyle="1" w:styleId="Privzetapisavaodstavka1">
    <w:name w:val="Privzeta pisava odstavka1"/>
    <w:uiPriority w:val="99"/>
    <w:rsid w:val="008803E5"/>
  </w:style>
  <w:style w:type="paragraph" w:styleId="ListParagraph">
    <w:name w:val="List Paragraph"/>
    <w:basedOn w:val="Normal"/>
    <w:uiPriority w:val="99"/>
    <w:qFormat/>
    <w:rsid w:val="001550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customStyle="1" w:styleId="Bodytext0">
    <w:name w:val="Body text_"/>
    <w:link w:val="BodyText6"/>
    <w:uiPriority w:val="99"/>
    <w:locked/>
    <w:rsid w:val="00155075"/>
    <w:rPr>
      <w:rFonts w:ascii="Segoe UI" w:hAnsi="Segoe UI"/>
      <w:spacing w:val="-8"/>
      <w:sz w:val="12"/>
      <w:shd w:val="clear" w:color="auto" w:fill="FFFFFF"/>
    </w:rPr>
  </w:style>
  <w:style w:type="paragraph" w:customStyle="1" w:styleId="BodyText6">
    <w:name w:val="Body Text6"/>
    <w:basedOn w:val="Normal"/>
    <w:link w:val="Bodytext0"/>
    <w:uiPriority w:val="99"/>
    <w:rsid w:val="00155075"/>
    <w:pPr>
      <w:widowControl w:val="0"/>
      <w:shd w:val="clear" w:color="auto" w:fill="FFFFFF"/>
      <w:spacing w:line="178" w:lineRule="exact"/>
    </w:pPr>
    <w:rPr>
      <w:rFonts w:ascii="Segoe UI" w:hAnsi="Segoe UI"/>
      <w:spacing w:val="-8"/>
      <w:sz w:val="12"/>
      <w:szCs w:val="20"/>
      <w:lang w:val="hr-HR" w:eastAsia="hr-HR"/>
    </w:rPr>
  </w:style>
  <w:style w:type="character" w:customStyle="1" w:styleId="BodyText1">
    <w:name w:val="Body Text1"/>
    <w:uiPriority w:val="99"/>
    <w:rsid w:val="00155075"/>
    <w:rPr>
      <w:rFonts w:ascii="Segoe UI" w:hAnsi="Segoe UI"/>
      <w:color w:val="000000"/>
      <w:spacing w:val="-8"/>
      <w:w w:val="100"/>
      <w:position w:val="0"/>
      <w:sz w:val="12"/>
      <w:shd w:val="clear" w:color="auto" w:fill="FFFFFF"/>
      <w:lang w:val="en-US"/>
    </w:rPr>
  </w:style>
  <w:style w:type="character" w:customStyle="1" w:styleId="BodyText3">
    <w:name w:val="Body Text3"/>
    <w:uiPriority w:val="99"/>
    <w:rsid w:val="00155075"/>
    <w:rPr>
      <w:rFonts w:ascii="Segoe UI" w:hAnsi="Segoe UI"/>
      <w:color w:val="000000"/>
      <w:spacing w:val="-8"/>
      <w:w w:val="100"/>
      <w:position w:val="0"/>
      <w:sz w:val="12"/>
      <w:shd w:val="clear" w:color="auto" w:fill="FFFFFF"/>
      <w:lang w:val="en-US"/>
    </w:rPr>
  </w:style>
  <w:style w:type="character" w:customStyle="1" w:styleId="Bodytext30">
    <w:name w:val="Body text (3)"/>
    <w:uiPriority w:val="99"/>
    <w:rsid w:val="00155075"/>
    <w:rPr>
      <w:rFonts w:ascii="Segoe UI" w:hAnsi="Segoe UI"/>
      <w:color w:val="000000"/>
      <w:spacing w:val="-4"/>
      <w:w w:val="100"/>
      <w:position w:val="0"/>
      <w:sz w:val="15"/>
      <w:u w:val="none"/>
      <w:effect w:val="none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D45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569</Words>
  <Characters>3245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Carmen</cp:lastModifiedBy>
  <cp:revision>13</cp:revision>
  <cp:lastPrinted>2015-01-14T17:05:00Z</cp:lastPrinted>
  <dcterms:created xsi:type="dcterms:W3CDTF">2015-01-03T11:29:00Z</dcterms:created>
  <dcterms:modified xsi:type="dcterms:W3CDTF">2015-01-14T17:06:00Z</dcterms:modified>
</cp:coreProperties>
</file>